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各学院产学研总结</w:t>
      </w:r>
    </w:p>
    <w:p>
      <w:pPr>
        <w:ind w:firstLine="422" w:firstLineChars="20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一、政府部门</w:t>
      </w:r>
      <w:r>
        <w:rPr>
          <w:rFonts w:hint="eastAsia"/>
          <w:b/>
          <w:bCs/>
          <w:lang w:val="en-US" w:eastAsia="zh-CN"/>
        </w:rPr>
        <w:t>-----支持，</w:t>
      </w:r>
      <w:r>
        <w:rPr>
          <w:rFonts w:hint="eastAsia"/>
          <w:b/>
          <w:bCs/>
          <w:lang w:eastAsia="zh-CN"/>
        </w:rPr>
        <w:t>校地校企合作取得新突破</w:t>
      </w: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这部分写：政府部门、行业、企业、------合作，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图片</w:t>
      </w:r>
    </w:p>
    <w:p>
      <w:pPr>
        <w:rPr>
          <w:rFonts w:hint="eastAsia"/>
          <w:lang w:eastAsia="zh-CN"/>
        </w:rPr>
      </w:pPr>
    </w:p>
    <w:p>
      <w:pPr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二、瞄准（对接）</w:t>
      </w:r>
      <w:r>
        <w:rPr>
          <w:rFonts w:hint="eastAsia"/>
          <w:b/>
          <w:bCs/>
          <w:lang w:val="en-US" w:eastAsia="zh-CN"/>
        </w:rPr>
        <w:t>地方产业发展，专业共建取得新成效</w:t>
      </w: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这部分写：-----参与教学大纲、人才培养方案，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图片</w:t>
      </w:r>
    </w:p>
    <w:p>
      <w:pPr>
        <w:rPr>
          <w:rFonts w:hint="eastAsia"/>
          <w:lang w:val="en-US" w:eastAsia="zh-CN"/>
        </w:rPr>
      </w:pPr>
    </w:p>
    <w:p>
      <w:pPr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三、改革人才培养模式，人才共育取得新进展</w:t>
      </w: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这部分写：采取---订单式、顶岗实习、-----企业冠名---奖学金等，取得-----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图片</w:t>
      </w:r>
    </w:p>
    <w:p>
      <w:pPr>
        <w:rPr>
          <w:rFonts w:hint="eastAsia"/>
          <w:lang w:val="en-US" w:eastAsia="zh-CN"/>
        </w:rPr>
      </w:pPr>
    </w:p>
    <w:p>
      <w:pPr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四、加强创新创业教育，----大学生创新创业大赛---奖</w:t>
      </w: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这部分写：学生参加------各种比赛获奖（省级以上奖励）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图片</w:t>
      </w:r>
    </w:p>
    <w:p>
      <w:pPr>
        <w:rPr>
          <w:rFonts w:hint="eastAsia"/>
          <w:lang w:val="en-US" w:eastAsia="zh-CN"/>
        </w:rPr>
      </w:pPr>
    </w:p>
    <w:p>
      <w:pPr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五、-----科技创新平台建设，平台共享建设开创新局面</w:t>
      </w: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这部分写：包括省级、市级平台（----工程中心、-----工程技术中心、----技术联盟）等，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图片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六、-----共建实验室、实训基地，------基地共建取得新成绩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这部分写：企业、行业捐赠建----实验室、-----实习基地等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图片</w:t>
      </w:r>
    </w:p>
    <w:p>
      <w:pPr>
        <w:rPr>
          <w:rFonts w:hint="eastAsia"/>
          <w:lang w:val="en-US" w:eastAsia="zh-CN"/>
        </w:rPr>
      </w:pPr>
    </w:p>
    <w:p>
      <w:pPr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七、-----发挥学校人才优势，为-----提供智力支持</w:t>
      </w: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这部分写：三区人才、省市特派员、企业挂职------等，学院各位老师开展的科技服务等等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图片</w:t>
      </w:r>
    </w:p>
    <w:p>
      <w:pPr>
        <w:ind w:firstLine="422" w:firstLineChars="20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八、短期培训----农民大学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0516F"/>
    <w:rsid w:val="11E0516F"/>
    <w:rsid w:val="410F2E6B"/>
    <w:rsid w:val="47C43E3F"/>
    <w:rsid w:val="5C181F92"/>
    <w:rsid w:val="6AF555BE"/>
    <w:rsid w:val="6D535020"/>
    <w:rsid w:val="6E42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2018-12-04T23:55:00Z</dcterms:created>
  <dc:creator>WPS_1527835181</dc:creator>
  <cp:lastModifiedBy>迅速N了</cp:lastModifiedBy>
  <dcterms:modified xsi:type="dcterms:W3CDTF">2018-12-05T02:45:47Z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